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C" w:rsidRPr="00906ED6" w:rsidRDefault="00D3249C" w:rsidP="00A15807">
      <w:pPr>
        <w:spacing w:before="120"/>
        <w:rPr>
          <w:rFonts w:cs="Arial"/>
          <w:sz w:val="14"/>
        </w:rPr>
      </w:pPr>
      <w:bookmarkStart w:id="0" w:name="_GoBack"/>
      <w:bookmarkEnd w:id="0"/>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02"/>
        <w:gridCol w:w="1233"/>
        <w:gridCol w:w="1200"/>
        <w:gridCol w:w="1198"/>
        <w:gridCol w:w="1471"/>
        <w:gridCol w:w="2356"/>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1"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rsidR="00212E23">
              <w:rPr>
                <w:rFonts w:cs="Arial"/>
                <w:szCs w:val="18"/>
              </w:rPr>
            </w:r>
            <w:r w:rsidR="00212E23">
              <w:rPr>
                <w:rFonts w:cs="Arial"/>
                <w:szCs w:val="18"/>
              </w:rPr>
              <w:fldChar w:fldCharType="separate"/>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rsidR="00212E23">
              <w:rPr>
                <w:rFonts w:cs="Arial"/>
                <w:szCs w:val="18"/>
              </w:rPr>
            </w:r>
            <w:r w:rsidR="00212E23">
              <w:rPr>
                <w:rFonts w:cs="Arial"/>
                <w:szCs w:val="18"/>
              </w:rPr>
              <w:fldChar w:fldCharType="separate"/>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337"/>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00212E23">
              <w:rPr>
                <w:rFonts w:cs="Arial"/>
                <w:szCs w:val="18"/>
              </w:rPr>
            </w:r>
            <w:r w:rsidR="00212E23">
              <w:rPr>
                <w:rFonts w:cs="Arial"/>
                <w:szCs w:val="18"/>
              </w:rPr>
              <w:fldChar w:fldCharType="separate"/>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00212E23">
              <w:rPr>
                <w:rFonts w:cs="Arial"/>
                <w:szCs w:val="18"/>
              </w:rPr>
            </w:r>
            <w:r w:rsidR="00212E23">
              <w:rPr>
                <w:rFonts w:cs="Arial"/>
                <w:szCs w:val="18"/>
              </w:rPr>
              <w:fldChar w:fldCharType="separate"/>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36"/>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lastRenderedPageBreak/>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5A" w:rsidRDefault="00C6285A">
      <w:r>
        <w:separator/>
      </w:r>
    </w:p>
  </w:endnote>
  <w:endnote w:type="continuationSeparator" w:id="0">
    <w:p w:rsidR="00C6285A" w:rsidRDefault="00C6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5A" w:rsidRDefault="00C6285A">
      <w:r>
        <w:separator/>
      </w:r>
    </w:p>
  </w:footnote>
  <w:footnote w:type="continuationSeparator" w:id="0">
    <w:p w:rsidR="00C6285A" w:rsidRDefault="00C6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IxbA91O795V/KmiYb73ba+uyhA=" w:salt="+bgnUzsWbpqJ9ajn8Q1T7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2"/>
    <w:rsid w:val="00017A35"/>
    <w:rsid w:val="000300F7"/>
    <w:rsid w:val="00055E12"/>
    <w:rsid w:val="00063BE9"/>
    <w:rsid w:val="000910A1"/>
    <w:rsid w:val="00091AD9"/>
    <w:rsid w:val="00091BE5"/>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2E2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CF6"/>
    <w:rsid w:val="00602D3F"/>
    <w:rsid w:val="0063398B"/>
    <w:rsid w:val="0065252A"/>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83622"/>
    <w:rsid w:val="00890108"/>
    <w:rsid w:val="00892D8E"/>
    <w:rsid w:val="008A1F46"/>
    <w:rsid w:val="008C3C87"/>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C08EA"/>
    <w:rsid w:val="00BF5F4C"/>
    <w:rsid w:val="00C013FF"/>
    <w:rsid w:val="00C15D6E"/>
    <w:rsid w:val="00C1624B"/>
    <w:rsid w:val="00C26CD3"/>
    <w:rsid w:val="00C4395F"/>
    <w:rsid w:val="00C504FB"/>
    <w:rsid w:val="00C6285A"/>
    <w:rsid w:val="00C845B5"/>
    <w:rsid w:val="00CA4AF1"/>
    <w:rsid w:val="00CB4D2F"/>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6FFEF3-9938-44B2-8B88-E3E30B34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komP\Downloads\OCFS-5003%20Individual%20Program%20Application%20-%20Program%20Summary-Program%20Component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Template>
  <TotalTime>0</TotalTime>
  <Pages>3</Pages>
  <Words>849</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Yokom, Pat</dc:creator>
  <cp:keywords>OCFS-5003; Program Summary; Program Application; Program Component; 5003 form</cp:keywords>
  <cp:lastModifiedBy>Kimball, Nicole</cp:lastModifiedBy>
  <cp:revision>2</cp:revision>
  <cp:lastPrinted>2018-12-17T14:04:00Z</cp:lastPrinted>
  <dcterms:created xsi:type="dcterms:W3CDTF">2023-01-26T15:08:00Z</dcterms:created>
  <dcterms:modified xsi:type="dcterms:W3CDTF">2023-01-26T15:08:00Z</dcterms:modified>
  <cp:category>Youth Development</cp:category>
</cp:coreProperties>
</file>